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3F" w:rsidRPr="00C119D1" w:rsidRDefault="00C36811" w:rsidP="00295123">
      <w:pPr>
        <w:pStyle w:val="Empfnger"/>
      </w:pPr>
      <w:r>
        <w:rPr>
          <w:noProof/>
        </w:rPr>
        <mc:AlternateContent>
          <mc:Choice Requires="wps">
            <w:drawing>
              <wp:anchor distT="0" distB="0" distL="114300" distR="114300" simplePos="0" relativeHeight="251659264" behindDoc="0" locked="0" layoutInCell="1" allowOverlap="0">
                <wp:simplePos x="0" y="0"/>
                <wp:positionH relativeFrom="margin">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305550" cy="1271016"/>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348"/>
                              <w:gridCol w:w="2449"/>
                            </w:tblGrid>
                            <w:tr w:rsidR="006D5832">
                              <w:tc>
                                <w:tcPr>
                                  <w:tcW w:w="3750" w:type="pct"/>
                                </w:tcPr>
                                <w:p w:rsidR="006D5832" w:rsidRPr="00C119D1" w:rsidRDefault="006D5832">
                                  <w:pPr>
                                    <w:pStyle w:val="Kopfzeile1"/>
                                  </w:pPr>
                                  <w:r>
                                    <w:t>Max Mustermann</w:t>
                                  </w:r>
                                </w:p>
                                <w:p w:rsidR="006D5832" w:rsidRDefault="006D5832">
                                  <w:pPr>
                                    <w:pStyle w:val="Kopfzeile1"/>
                                  </w:pPr>
                                  <w:r>
                                    <w:t>Musterstrasse 2</w:t>
                                  </w:r>
                                </w:p>
                                <w:p w:rsidR="006D5832" w:rsidRPr="00C119D1" w:rsidRDefault="006D5832">
                                  <w:pPr>
                                    <w:pStyle w:val="Kopfzeile1"/>
                                  </w:pPr>
                                  <w:r>
                                    <w:t xml:space="preserve">12345 Musterstadt </w:t>
                                  </w:r>
                                </w:p>
                                <w:p w:rsidR="006D5832" w:rsidRDefault="006D5832">
                                  <w:pPr>
                                    <w:pStyle w:val="Kopfzeile1"/>
                                  </w:pPr>
                                  <w:r>
                                    <w:t>Versicherten-Nummer:</w:t>
                                  </w:r>
                                </w:p>
                              </w:tc>
                              <w:tc>
                                <w:tcPr>
                                  <w:tcW w:w="1250" w:type="pct"/>
                                </w:tcPr>
                                <w:p w:rsidR="006D5832" w:rsidRDefault="006D5832" w:rsidP="003057D2">
                                  <w:pPr>
                                    <w:pStyle w:val="Kopfzeile1"/>
                                    <w:jc w:val="center"/>
                                  </w:pPr>
                                </w:p>
                              </w:tc>
                            </w:tr>
                          </w:tbl>
                          <w:p w:rsidR="006D5832" w:rsidRDefault="006D5832">
                            <w:r>
                              <w:t xml:space="preserve">Datum: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348"/>
                        <w:gridCol w:w="2449"/>
                      </w:tblGrid>
                      <w:tr w:rsidR="006D5832">
                        <w:tc>
                          <w:tcPr>
                            <w:tcW w:w="3750" w:type="pct"/>
                          </w:tcPr>
                          <w:p w:rsidR="006D5832" w:rsidRPr="00C119D1" w:rsidRDefault="006D5832">
                            <w:pPr>
                              <w:pStyle w:val="Kopfzeile1"/>
                            </w:pPr>
                            <w:r>
                              <w:t>Max Mustermann</w:t>
                            </w:r>
                          </w:p>
                          <w:p w:rsidR="006D5832" w:rsidRDefault="006D5832">
                            <w:pPr>
                              <w:pStyle w:val="Kopfzeile1"/>
                            </w:pPr>
                            <w:r>
                              <w:t>Musterstrasse 2</w:t>
                            </w:r>
                          </w:p>
                          <w:p w:rsidR="006D5832" w:rsidRPr="00C119D1" w:rsidRDefault="006D5832">
                            <w:pPr>
                              <w:pStyle w:val="Kopfzeile1"/>
                            </w:pPr>
                            <w:r>
                              <w:t xml:space="preserve">12345 Musterstadt </w:t>
                            </w:r>
                          </w:p>
                          <w:p w:rsidR="006D5832" w:rsidRDefault="006D5832">
                            <w:pPr>
                              <w:pStyle w:val="Kopfzeile1"/>
                            </w:pPr>
                            <w:r>
                              <w:t>Versicherten-Nummer:</w:t>
                            </w:r>
                          </w:p>
                        </w:tc>
                        <w:tc>
                          <w:tcPr>
                            <w:tcW w:w="1250" w:type="pct"/>
                          </w:tcPr>
                          <w:p w:rsidR="006D5832" w:rsidRDefault="006D5832" w:rsidP="003057D2">
                            <w:pPr>
                              <w:pStyle w:val="Kopfzeile1"/>
                              <w:jc w:val="center"/>
                            </w:pPr>
                          </w:p>
                        </w:tc>
                      </w:tr>
                    </w:tbl>
                    <w:p w:rsidR="006D5832" w:rsidRDefault="006D5832">
                      <w:r>
                        <w:t xml:space="preserve">Datum: </w:t>
                      </w:r>
                    </w:p>
                  </w:txbxContent>
                </v:textbox>
                <w10:wrap type="topAndBottom" anchorx="margin" anchory="page"/>
              </v:shape>
            </w:pict>
          </mc:Fallback>
        </mc:AlternateContent>
      </w:r>
      <w:r w:rsidR="00295123" w:rsidRPr="00295123">
        <w:rPr>
          <w:lang w:eastAsia="en-US"/>
        </w:rPr>
        <w:t>An den Vorstand der DAK-Gesundheit</w:t>
      </w:r>
    </w:p>
    <w:p w:rsidR="001A783F" w:rsidRPr="00295123" w:rsidRDefault="00295123" w:rsidP="00295123">
      <w:pPr>
        <w:pStyle w:val="Empfnger"/>
        <w:rPr>
          <w:lang w:eastAsia="en-US"/>
        </w:rPr>
      </w:pPr>
      <w:r w:rsidRPr="00295123">
        <w:rPr>
          <w:lang w:eastAsia="en-US"/>
        </w:rPr>
        <w:t>Herrn And</w:t>
      </w:r>
      <w:r>
        <w:rPr>
          <w:lang w:eastAsia="en-US"/>
        </w:rPr>
        <w:t>reas Storm, Dr. Hajo K. Hessabi,</w:t>
      </w:r>
      <w:r>
        <w:rPr>
          <w:lang w:eastAsia="en-US"/>
        </w:rPr>
        <w:br/>
      </w:r>
      <w:r w:rsidRPr="00295123">
        <w:rPr>
          <w:lang w:eastAsia="en-US"/>
        </w:rPr>
        <w:t>Herr Thomas Bodmer persönlich – vertraulich</w:t>
      </w:r>
      <w:r>
        <w:rPr>
          <w:lang w:eastAsia="en-US"/>
        </w:rPr>
        <w:br/>
      </w:r>
      <w:r w:rsidRPr="00295123">
        <w:rPr>
          <w:lang w:eastAsia="en-US"/>
        </w:rPr>
        <w:t>Nagelsweg 27-31</w:t>
      </w:r>
      <w:r>
        <w:rPr>
          <w:lang w:eastAsia="en-US"/>
        </w:rPr>
        <w:br/>
      </w:r>
      <w:r w:rsidRPr="00295123">
        <w:rPr>
          <w:lang w:eastAsia="en-US"/>
        </w:rPr>
        <w:t>20097 Hamburg</w:t>
      </w:r>
    </w:p>
    <w:p w:rsidR="001A783F" w:rsidRPr="00C119D1" w:rsidRDefault="00C36811">
      <w:pPr>
        <w:pStyle w:val="Anrede1"/>
      </w:pPr>
      <w:r>
        <w:t>Sehr geehrte</w:t>
      </w:r>
      <w:r w:rsidR="00295123">
        <w:t>r Herr Storm,</w:t>
      </w:r>
      <w:r w:rsidR="00295123">
        <w:br/>
        <w:t>sehr geehrter Herr Dr. Hessabi,</w:t>
      </w:r>
      <w:r w:rsidR="00295123">
        <w:br/>
        <w:t>sehr geehrter Herr Bodmer,</w:t>
      </w:r>
    </w:p>
    <w:p w:rsidR="001A783F" w:rsidRDefault="00295123" w:rsidP="00295123">
      <w:r>
        <w:t xml:space="preserve">ich habe erfahren, das die DAK-Gesundheit die Stomaversorgung </w:t>
      </w:r>
      <w:r w:rsidR="00A63785">
        <w:t>für ihre</w:t>
      </w:r>
      <w:r>
        <w:t xml:space="preserve"> Versicherten ausgeschrieben hat. Ich bin selbst Stomaträger und mit den zu erwartenden Folgen der Ausschreibung nicht einverstanden. Ich bitte S</w:t>
      </w:r>
      <w:r w:rsidR="006C5907">
        <w:t>ie, die Ausschreibung zurückzu</w:t>
      </w:r>
      <w:r>
        <w:t>ziehen.</w:t>
      </w:r>
    </w:p>
    <w:p w:rsidR="009470AE" w:rsidRDefault="006C5907" w:rsidP="00295123">
      <w:r>
        <w:t>Mit der Ausschreibung muss ich damit rechnen, von meinem bisherigen zu einem anderen Versorger wechseln zu müssen, den Sie mir vorschreiben. Bin ich mit der individuellen Stomaversorgung, der Zuverlässigkeit der Hilfsmittel-Lieferung oder der Betreuung zu Hause nicht zufrieden, habe ich keine Alternative mehr. Mein Wahlrecht geht mit der Ausschreibung verloren.</w:t>
      </w:r>
      <w:r w:rsidR="009470AE">
        <w:t xml:space="preserve"> </w:t>
      </w:r>
    </w:p>
    <w:p w:rsidR="009470AE" w:rsidRDefault="009470AE" w:rsidP="00295123">
      <w:r>
        <w:t>Darüber hinaus ist damit auch ein Wechsel meiner Stomatherap</w:t>
      </w:r>
      <w:r w:rsidR="00A63785">
        <w:t>eutin verbunde</w:t>
      </w:r>
      <w:r w:rsidR="00757611">
        <w:t>n. Eine neue, mir fremde Person kommt zu mir nach Hause, zu der ich zunächst ein Vertrauensverhält</w:t>
      </w:r>
      <w:r w:rsidR="00035327">
        <w:t>nis aufbauen muss. Dies stellt</w:t>
      </w:r>
      <w:bookmarkStart w:id="0" w:name="_GoBack"/>
      <w:bookmarkEnd w:id="0"/>
      <w:r w:rsidR="00757611">
        <w:t xml:space="preserve"> mich vor eine zusätzliche und belastende Herausforderung. </w:t>
      </w:r>
    </w:p>
    <w:p w:rsidR="00295123" w:rsidRPr="00C119D1" w:rsidRDefault="00A63785" w:rsidP="00295123">
      <w:r>
        <w:t>Nach meinen Informationen muss der Ausschreibungs-Gewinner nur Stomaartikel von zwei Herstellern ohne Aufz</w:t>
      </w:r>
      <w:r w:rsidR="00982769">
        <w:t>ahlung anbieten. Damit wird ein</w:t>
      </w:r>
      <w:r>
        <w:t xml:space="preserve"> Kassen-Standard festgelegt, von dem ich nicht weiß, ob er meinem individuellen Bedarf entspricht. Eine zusätzliche Aufzahlung, um meine gewohnten und zuverlässigen Stomaartikel zu erhalten, ist für mich nicht akzeptabel. </w:t>
      </w:r>
    </w:p>
    <w:p w:rsidR="001A783F" w:rsidRPr="00C119D1" w:rsidRDefault="00C36811">
      <w:pPr>
        <w:pStyle w:val="Gruformel1"/>
      </w:pPr>
      <w:r>
        <w:t>Mit freundlichen Grüßen,</w:t>
      </w:r>
    </w:p>
    <w:sdt>
      <w:sdtPr>
        <w:alias w:val="Ihr Name"/>
        <w:tag w:val=""/>
        <w:id w:val="1197042864"/>
        <w:placeholder>
          <w:docPart w:val="6F40C86C33B749F481B1B4BFA76E7DAB"/>
        </w:placeholder>
        <w:dataBinding w:prefixMappings="xmlns:ns0='http://purl.org/dc/elements/1.1/' xmlns:ns1='http://schemas.openxmlformats.org/package/2006/metadata/core-properties' " w:xpath="/ns1:coreProperties[1]/ns0:creator[1]" w:storeItemID="{6C3C8BC8-F283-45AE-878A-BAB7291924A1}"/>
        <w:text/>
      </w:sdtPr>
      <w:sdtEndPr/>
      <w:sdtContent>
        <w:p w:rsidR="001A783F" w:rsidRPr="00C119D1" w:rsidRDefault="009534F2">
          <w:pPr>
            <w:pStyle w:val="Signatur"/>
          </w:pPr>
          <w:r>
            <w:t>Name/Titel</w:t>
          </w:r>
        </w:p>
      </w:sdtContent>
    </w:sdt>
    <w:p w:rsidR="001A783F" w:rsidRDefault="001A783F">
      <w:pPr>
        <w:pStyle w:val="Titel1"/>
      </w:pPr>
    </w:p>
    <w:sectPr w:rsidR="001A783F" w:rsidSect="002A49A8">
      <w:footerReference w:type="default" r:id="rId8"/>
      <w:pgSz w:w="11907" w:h="16839" w:code="9"/>
      <w:pgMar w:top="2908" w:right="1050" w:bottom="1148" w:left="1050" w:header="91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832" w:rsidRDefault="006D5832">
      <w:pPr>
        <w:spacing w:before="0" w:after="0" w:line="240" w:lineRule="auto"/>
      </w:pPr>
      <w:r>
        <w:separator/>
      </w:r>
    </w:p>
  </w:endnote>
  <w:endnote w:type="continuationSeparator" w:id="0">
    <w:p w:rsidR="006D5832" w:rsidRDefault="006D58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32" w:rsidRDefault="006D5832">
    <w:pPr>
      <w:pStyle w:val="Fuzeile1"/>
    </w:pPr>
    <w:r>
      <w:t xml:space="preserve">Seite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832" w:rsidRDefault="006D5832">
      <w:pPr>
        <w:spacing w:before="0" w:after="0" w:line="240" w:lineRule="auto"/>
      </w:pPr>
      <w:r>
        <w:separator/>
      </w:r>
    </w:p>
  </w:footnote>
  <w:footnote w:type="continuationSeparator" w:id="0">
    <w:p w:rsidR="006D5832" w:rsidRDefault="006D583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23"/>
    <w:rsid w:val="00035327"/>
    <w:rsid w:val="001275F8"/>
    <w:rsid w:val="001A783F"/>
    <w:rsid w:val="00295123"/>
    <w:rsid w:val="002A49A8"/>
    <w:rsid w:val="003057D2"/>
    <w:rsid w:val="0041045E"/>
    <w:rsid w:val="006C5907"/>
    <w:rsid w:val="006D5832"/>
    <w:rsid w:val="00757611"/>
    <w:rsid w:val="009470AE"/>
    <w:rsid w:val="009534F2"/>
    <w:rsid w:val="00982769"/>
    <w:rsid w:val="00A63785"/>
    <w:rsid w:val="00C119D1"/>
    <w:rsid w:val="00C36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F1890E"/>
  <w15:docId w15:val="{F1F21595-0877-4183-860C-89F1B341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kern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customStyle="1" w:styleId="berschrift21">
    <w:name w:val="Überschrift 21"/>
    <w:basedOn w:val="Standard"/>
    <w:next w:val="Standard"/>
    <w:link w:val="berschrift2-Zeichen"/>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berschrift31">
    <w:name w:val="Überschrift 31"/>
    <w:basedOn w:val="Standard"/>
    <w:next w:val="Standard"/>
    <w:link w:val="berschrift3-Zeichen"/>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berschrift41">
    <w:name w:val="Überschrift 41"/>
    <w:basedOn w:val="Standard"/>
    <w:next w:val="Standard"/>
    <w:link w:val="berschrift4-Zeichen"/>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berschrift51">
    <w:name w:val="Überschrift 51"/>
    <w:basedOn w:val="Standard"/>
    <w:next w:val="Standard"/>
    <w:link w:val="berschrift5-Zeichen"/>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berschrift61">
    <w:name w:val="Überschrift 61"/>
    <w:basedOn w:val="Standard"/>
    <w:next w:val="Standard"/>
    <w:link w:val="berschrift6-Zeichen"/>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berschrift71">
    <w:name w:val="Überschrift 71"/>
    <w:basedOn w:val="Standard"/>
    <w:next w:val="Standard"/>
    <w:link w:val="berschrift7-Zeiche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erschrift81">
    <w:name w:val="Überschrift 81"/>
    <w:basedOn w:val="Standard"/>
    <w:next w:val="Standard"/>
    <w:link w:val="berschrift8-Zeiche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erschrift91">
    <w:name w:val="Überschrift 91"/>
    <w:basedOn w:val="Standard"/>
    <w:next w:val="Standard"/>
    <w:link w:val="berschrift9-Zeiche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Kopfzeile1">
    <w:name w:val="Kopfzeile1"/>
    <w:basedOn w:val="Standard"/>
    <w:link w:val="Kopfzeilenzeichen"/>
    <w:uiPriority w:val="99"/>
    <w:unhideWhenUsed/>
    <w:qFormat/>
    <w:pPr>
      <w:spacing w:after="0" w:line="240" w:lineRule="auto"/>
    </w:pPr>
  </w:style>
  <w:style w:type="character" w:customStyle="1" w:styleId="Kopfzeilenzeichen">
    <w:name w:val="Kopfzeilenzeichen"/>
    <w:basedOn w:val="Absatz-Standardschriftart"/>
    <w:link w:val="Kopfzeile1"/>
    <w:uiPriority w:val="99"/>
    <w:rPr>
      <w:kern w:val="20"/>
    </w:rPr>
  </w:style>
  <w:style w:type="paragraph" w:customStyle="1" w:styleId="Fuzeile1">
    <w:name w:val="Fußzeile1"/>
    <w:basedOn w:val="Standard"/>
    <w:link w:val="Fuzeilenzeichen"/>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uzeilenzeichen">
    <w:name w:val="Fußzeilenzeichen"/>
    <w:basedOn w:val="Absatz-Standardschriftart"/>
    <w:link w:val="Fuzeile1"/>
    <w:uiPriority w:val="99"/>
    <w:rPr>
      <w:kern w:val="20"/>
    </w:rPr>
  </w:style>
  <w:style w:type="character" w:customStyle="1" w:styleId="Platzhaltertext1">
    <w:name w:val="Platzhaltertext1"/>
    <w:basedOn w:val="Absatz-Standardschriftart"/>
    <w:uiPriority w:val="99"/>
    <w:semiHidden/>
    <w:rPr>
      <w:color w:val="808080"/>
    </w:rPr>
  </w:style>
  <w:style w:type="table" w:customStyle="1" w:styleId="Tabellengitternetz">
    <w:name w:val="Tabellengitternetz"/>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eichen">
    <w:name w:val="Überschrift 1 - Zeichen"/>
    <w:basedOn w:val="Absatz-Standardschriftart"/>
    <w:link w:val="berschrift11"/>
    <w:uiPriority w:val="9"/>
    <w:rPr>
      <w:rFonts w:asciiTheme="majorHAnsi" w:eastAsiaTheme="majorEastAsia" w:hAnsiTheme="majorHAnsi" w:cstheme="majorBidi"/>
      <w:kern w:val="20"/>
      <w:sz w:val="36"/>
    </w:rPr>
  </w:style>
  <w:style w:type="character" w:customStyle="1" w:styleId="berschrift2-Zeichen">
    <w:name w:val="Überschrift 2 - Zeichen"/>
    <w:basedOn w:val="Absatz-Standardschriftart"/>
    <w:link w:val="berschrift21"/>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berschrift3-Zeichen">
    <w:name w:val="Überschrift 3 - Zeichen"/>
    <w:basedOn w:val="Absatz-Standardschriftart"/>
    <w:link w:val="berschrift31"/>
    <w:uiPriority w:val="9"/>
    <w:rPr>
      <w:rFonts w:asciiTheme="majorHAnsi" w:eastAsiaTheme="majorEastAsia" w:hAnsiTheme="majorHAnsi" w:cstheme="majorBidi"/>
      <w:b/>
      <w:bCs/>
      <w:color w:val="7E97AD" w:themeColor="accent1"/>
      <w:kern w:val="20"/>
      <w14:ligatures w14:val="standardContextual"/>
    </w:rPr>
  </w:style>
  <w:style w:type="character" w:customStyle="1" w:styleId="berschrift4-Zeichen">
    <w:name w:val="Überschrift 4 - Zeichen"/>
    <w:basedOn w:val="Absatz-Standardschriftart"/>
    <w:link w:val="berschrift41"/>
    <w:uiPriority w:val="9"/>
    <w:semiHidden/>
    <w:rPr>
      <w:rFonts w:asciiTheme="majorHAnsi" w:eastAsiaTheme="majorEastAsia" w:hAnsiTheme="majorHAnsi" w:cstheme="majorBidi"/>
      <w:b/>
      <w:bCs/>
      <w:i/>
      <w:iCs/>
      <w:color w:val="7E97AD" w:themeColor="accent1"/>
      <w:kern w:val="20"/>
    </w:rPr>
  </w:style>
  <w:style w:type="character" w:customStyle="1" w:styleId="berschrift5-Zeichen">
    <w:name w:val="Überschrift 5 - Zeichen"/>
    <w:basedOn w:val="Absatz-Standardschriftart"/>
    <w:link w:val="berschrift51"/>
    <w:uiPriority w:val="9"/>
    <w:semiHidden/>
    <w:rPr>
      <w:rFonts w:asciiTheme="majorHAnsi" w:eastAsiaTheme="majorEastAsia" w:hAnsiTheme="majorHAnsi" w:cstheme="majorBidi"/>
      <w:color w:val="394B5A" w:themeColor="accent1" w:themeShade="7F"/>
      <w:kern w:val="20"/>
    </w:rPr>
  </w:style>
  <w:style w:type="character" w:customStyle="1" w:styleId="berschrift6-Zeichen">
    <w:name w:val="Überschrift 6 - Zeichen"/>
    <w:basedOn w:val="Absatz-Standardschriftart"/>
    <w:link w:val="berschrift61"/>
    <w:uiPriority w:val="9"/>
    <w:semiHidden/>
    <w:rPr>
      <w:rFonts w:asciiTheme="majorHAnsi" w:eastAsiaTheme="majorEastAsia" w:hAnsiTheme="majorHAnsi" w:cstheme="majorBidi"/>
      <w:i/>
      <w:iCs/>
      <w:color w:val="394B5A" w:themeColor="accent1" w:themeShade="7F"/>
      <w:kern w:val="20"/>
    </w:rPr>
  </w:style>
  <w:style w:type="character" w:customStyle="1" w:styleId="berschrift7-Zeichen">
    <w:name w:val="Überschrift 7 - Zeichen"/>
    <w:basedOn w:val="Absatz-Standardschriftart"/>
    <w:link w:val="berschrift71"/>
    <w:uiPriority w:val="9"/>
    <w:semiHidden/>
    <w:rPr>
      <w:rFonts w:asciiTheme="majorHAnsi" w:eastAsiaTheme="majorEastAsia" w:hAnsiTheme="majorHAnsi" w:cstheme="majorBidi"/>
      <w:i/>
      <w:iCs/>
      <w:color w:val="404040" w:themeColor="text1" w:themeTint="BF"/>
      <w:kern w:val="20"/>
    </w:rPr>
  </w:style>
  <w:style w:type="character" w:customStyle="1" w:styleId="berschrift8-Zeichen">
    <w:name w:val="Überschrift 8 - Zeichen"/>
    <w:basedOn w:val="Absatz-Standardschriftart"/>
    <w:link w:val="berschrift81"/>
    <w:uiPriority w:val="9"/>
    <w:semiHidden/>
    <w:rPr>
      <w:rFonts w:asciiTheme="majorHAnsi" w:eastAsiaTheme="majorEastAsia" w:hAnsiTheme="majorHAnsi" w:cstheme="majorBidi"/>
      <w:color w:val="404040" w:themeColor="text1" w:themeTint="BF"/>
      <w:kern w:val="20"/>
    </w:rPr>
  </w:style>
  <w:style w:type="character" w:customStyle="1" w:styleId="berschrift9-Zeichen">
    <w:name w:val="Überschrift 9 - Zeichen"/>
    <w:basedOn w:val="Absatz-Standardschriftart"/>
    <w:link w:val="berschrift91"/>
    <w:uiPriority w:val="9"/>
    <w:semiHidden/>
    <w:rPr>
      <w:rFonts w:asciiTheme="majorHAnsi" w:eastAsiaTheme="majorEastAsia" w:hAnsiTheme="majorHAnsi" w:cstheme="majorBidi"/>
      <w:i/>
      <w:iCs/>
      <w:color w:val="404040" w:themeColor="text1" w:themeTint="BF"/>
      <w:kern w:val="20"/>
    </w:rPr>
  </w:style>
  <w:style w:type="table" w:customStyle="1" w:styleId="BriefkopfTabelle">
    <w:name w:val="Briefkopf Tabelle"/>
    <w:basedOn w:val="NormaleTabel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ztabelle">
    <w:name w:val="Finanztabelle"/>
    <w:basedOn w:val="NormaleTabel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customStyle="1" w:styleId="Datum1">
    <w:name w:val="Datum1"/>
    <w:basedOn w:val="Standard"/>
    <w:next w:val="Standard"/>
    <w:link w:val="Datumszeichen"/>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umszeichen">
    <w:name w:val="Datumszeichen"/>
    <w:basedOn w:val="Absatz-Standardschriftart"/>
    <w:link w:val="Datum1"/>
    <w:uiPriority w:val="1"/>
    <w:rPr>
      <w:rFonts w:asciiTheme="majorHAnsi" w:eastAsiaTheme="majorEastAsia" w:hAnsiTheme="majorHAnsi" w:cstheme="majorBidi"/>
      <w:caps/>
      <w:color w:val="577188" w:themeColor="accent1" w:themeShade="BF"/>
      <w:kern w:val="20"/>
    </w:rPr>
  </w:style>
  <w:style w:type="paragraph" w:customStyle="1" w:styleId="Empfnger">
    <w:name w:val="Empfänger"/>
    <w:basedOn w:val="Standard"/>
    <w:qFormat/>
    <w:pPr>
      <w:spacing w:after="40"/>
    </w:pPr>
    <w:rPr>
      <w:b/>
      <w:bCs/>
    </w:rPr>
  </w:style>
  <w:style w:type="paragraph" w:customStyle="1" w:styleId="Anrede1">
    <w:name w:val="Anrede1"/>
    <w:basedOn w:val="Standard"/>
    <w:next w:val="Standard"/>
    <w:link w:val="Anredezeichen"/>
    <w:uiPriority w:val="1"/>
    <w:unhideWhenUsed/>
    <w:qFormat/>
    <w:pPr>
      <w:spacing w:before="720"/>
    </w:pPr>
  </w:style>
  <w:style w:type="character" w:customStyle="1" w:styleId="Anredezeichen">
    <w:name w:val="Anredezeichen"/>
    <w:basedOn w:val="Absatz-Standardschriftart"/>
    <w:link w:val="Anrede1"/>
    <w:uiPriority w:val="1"/>
    <w:rPr>
      <w:kern w:val="20"/>
    </w:rPr>
  </w:style>
  <w:style w:type="paragraph" w:customStyle="1" w:styleId="Gruformel1">
    <w:name w:val="Grußformel1"/>
    <w:basedOn w:val="Standard"/>
    <w:link w:val="Gruformelzeichen"/>
    <w:uiPriority w:val="1"/>
    <w:unhideWhenUsed/>
    <w:qFormat/>
    <w:pPr>
      <w:spacing w:before="480" w:after="960" w:line="240" w:lineRule="auto"/>
    </w:pPr>
  </w:style>
  <w:style w:type="character" w:customStyle="1" w:styleId="Gruformelzeichen">
    <w:name w:val="Grußformelzeichen"/>
    <w:basedOn w:val="Absatz-Standardschriftart"/>
    <w:link w:val="Gruformel1"/>
    <w:uiPriority w:val="1"/>
    <w:rPr>
      <w:kern w:val="20"/>
    </w:rPr>
  </w:style>
  <w:style w:type="paragraph" w:customStyle="1" w:styleId="Signatur">
    <w:name w:val="Signatur"/>
    <w:basedOn w:val="Standard"/>
    <w:link w:val="Signaturzeichen"/>
    <w:uiPriority w:val="1"/>
    <w:unhideWhenUsed/>
    <w:qFormat/>
    <w:rPr>
      <w:b/>
      <w:bCs/>
    </w:rPr>
  </w:style>
  <w:style w:type="character" w:customStyle="1" w:styleId="Signaturzeichen">
    <w:name w:val="Signaturzeichen"/>
    <w:basedOn w:val="Absatz-Standardschriftart"/>
    <w:link w:val="Signatur"/>
    <w:uiPriority w:val="1"/>
    <w:rPr>
      <w:b/>
      <w:bCs/>
      <w:kern w:val="20"/>
    </w:rPr>
  </w:style>
  <w:style w:type="paragraph" w:customStyle="1" w:styleId="Titel1">
    <w:name w:val="Titel1"/>
    <w:basedOn w:val="Standard"/>
    <w:next w:val="Standard"/>
    <w:link w:val="Titelzeichen"/>
    <w:uiPriority w:val="1"/>
    <w:qFormat/>
    <w:pPr>
      <w:spacing w:after="480"/>
    </w:pPr>
    <w:rPr>
      <w:rFonts w:asciiTheme="majorHAnsi" w:eastAsiaTheme="majorEastAsia" w:hAnsiTheme="majorHAnsi" w:cstheme="majorBidi"/>
      <w:caps/>
      <w:color w:val="577188" w:themeColor="accent1" w:themeShade="BF"/>
    </w:rPr>
  </w:style>
  <w:style w:type="character" w:customStyle="1" w:styleId="Titelzeichen">
    <w:name w:val="Titelzeichen"/>
    <w:basedOn w:val="Absatz-Standardschriftart"/>
    <w:link w:val="Titel1"/>
    <w:uiPriority w:val="1"/>
    <w:rPr>
      <w:rFonts w:asciiTheme="majorHAnsi" w:eastAsiaTheme="majorEastAsia" w:hAnsiTheme="majorHAnsi" w:cstheme="majorBidi"/>
      <w:caps/>
      <w:color w:val="577188" w:themeColor="accent1" w:themeShade="B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1\Timeles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40C86C33B749F481B1B4BFA76E7DAB"/>
        <w:category>
          <w:name w:val="Allgemein"/>
          <w:gallery w:val="placeholder"/>
        </w:category>
        <w:types>
          <w:type w:val="bbPlcHdr"/>
        </w:types>
        <w:behaviors>
          <w:behavior w:val="content"/>
        </w:behaviors>
        <w:guid w:val="{B8839D6A-BF10-4E8F-B43C-BEC1BCF24F65}"/>
      </w:docPartPr>
      <w:docPartBody>
        <w:p w:rsidR="00F97FFC" w:rsidRDefault="00F97FFC">
          <w:pPr>
            <w:pStyle w:val="6F40C86C33B749F481B1B4BFA76E7DAB"/>
          </w:pPr>
          <w:r>
            <w:rPr>
              <w:b/>
              <w:bCs/>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FC"/>
    <w:rsid w:val="00F97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97E505A88B495F8233C9DA5580FE89">
    <w:name w:val="CA97E505A88B495F8233C9DA5580FE89"/>
  </w:style>
  <w:style w:type="paragraph" w:customStyle="1" w:styleId="81A6832BC34D4822B69688B5600BE3CF">
    <w:name w:val="81A6832BC34D4822B69688B5600BE3CF"/>
  </w:style>
  <w:style w:type="paragraph" w:customStyle="1" w:styleId="9489AC9BB88D4116A2F6547AE7AF6888">
    <w:name w:val="9489AC9BB88D4116A2F6547AE7AF6888"/>
  </w:style>
  <w:style w:type="paragraph" w:customStyle="1" w:styleId="66AAEED49C05491290680D4CF1B97A01">
    <w:name w:val="66AAEED49C05491290680D4CF1B97A01"/>
  </w:style>
  <w:style w:type="paragraph" w:customStyle="1" w:styleId="F36D1D17CEC5453E880F5AE27C017A6F">
    <w:name w:val="F36D1D17CEC5453E880F5AE27C017A6F"/>
  </w:style>
  <w:style w:type="paragraph" w:customStyle="1" w:styleId="6F40C86C33B749F481B1B4BFA76E7DAB">
    <w:name w:val="6F40C86C33B749F481B1B4BFA76E7DAB"/>
  </w:style>
  <w:style w:type="paragraph" w:customStyle="1" w:styleId="CE032106376C493F9DC55FCE94D038B7">
    <w:name w:val="CE032106376C493F9DC55FCE94D038B7"/>
  </w:style>
  <w:style w:type="paragraph" w:customStyle="1" w:styleId="2EAC159B0FA64D53AA050EEEA479B132">
    <w:name w:val="2EAC159B0FA64D53AA050EEEA479B132"/>
  </w:style>
  <w:style w:type="paragraph" w:customStyle="1" w:styleId="521B15ED22D245D1A43B57F45D4A1273">
    <w:name w:val="521B15ED22D245D1A43B57F45D4A1273"/>
  </w:style>
  <w:style w:type="paragraph" w:customStyle="1" w:styleId="B90030915BDB4A84A0A3BD965B7A7E27">
    <w:name w:val="B90030915BDB4A84A0A3BD965B7A7E27"/>
  </w:style>
  <w:style w:type="paragraph" w:customStyle="1" w:styleId="DC272BF55F20464ABBAFC776BDD326CD">
    <w:name w:val="DC272BF55F20464ABBAFC776BDD326CD"/>
  </w:style>
  <w:style w:type="paragraph" w:customStyle="1" w:styleId="042FFCBBE1F94BA9A90E1D2AA6B764B3">
    <w:name w:val="042FFCBBE1F94BA9A90E1D2AA6B764B3"/>
  </w:style>
  <w:style w:type="paragraph" w:customStyle="1" w:styleId="3A670519877B4331A0522EBA5ECDF1B1">
    <w:name w:val="3A670519877B4331A0522EBA5ECDF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TimelessLetter.dotx</Template>
  <TotalTime>0</TotalTime>
  <Pages>1</Pages>
  <Words>207</Words>
  <Characters>1309</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Name/Titel</dc:creator>
  <cp:keywords/>
  <cp:lastModifiedBy>Christian Limpert</cp:lastModifiedBy>
  <cp:revision>4</cp:revision>
  <dcterms:created xsi:type="dcterms:W3CDTF">2017-12-04T07:23:00Z</dcterms:created>
  <dcterms:modified xsi:type="dcterms:W3CDTF">2017-12-10T11:24:00Z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